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D23193">
              <w:t>06 июня 2022г</w:t>
            </w:r>
            <w:r>
              <w:t xml:space="preserve">__ № </w:t>
            </w:r>
            <w:r w:rsidR="00D23193">
              <w:t>24-н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8E43DD" w:rsidRPr="00D23193" w:rsidRDefault="009F44CF" w:rsidP="006A5D67">
            <w:pPr>
              <w:rPr>
                <w:sz w:val="28"/>
                <w:szCs w:val="20"/>
              </w:rPr>
            </w:pPr>
            <w:r w:rsidRPr="00D23193">
              <w:rPr>
                <w:sz w:val="28"/>
                <w:szCs w:val="20"/>
              </w:rPr>
              <w:t xml:space="preserve">О </w:t>
            </w:r>
            <w:r w:rsidR="00FC54D7" w:rsidRPr="00D23193">
              <w:rPr>
                <w:sz w:val="28"/>
                <w:szCs w:val="20"/>
              </w:rPr>
              <w:t>внесении изменений в</w:t>
            </w:r>
            <w:r w:rsidRPr="00D23193">
              <w:rPr>
                <w:sz w:val="28"/>
                <w:szCs w:val="20"/>
              </w:rPr>
              <w:t xml:space="preserve"> постановлени</w:t>
            </w:r>
            <w:r w:rsidR="00FC54D7" w:rsidRPr="00D23193">
              <w:rPr>
                <w:sz w:val="28"/>
                <w:szCs w:val="20"/>
              </w:rPr>
              <w:t>е</w:t>
            </w:r>
            <w:r w:rsidRPr="00D23193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F12751" w:rsidRPr="00D23193">
              <w:rPr>
                <w:sz w:val="28"/>
                <w:szCs w:val="20"/>
              </w:rPr>
              <w:t>28.05.2018</w:t>
            </w:r>
            <w:r w:rsidRPr="00D23193">
              <w:rPr>
                <w:sz w:val="28"/>
                <w:szCs w:val="20"/>
              </w:rPr>
              <w:t xml:space="preserve"> № </w:t>
            </w:r>
            <w:r w:rsidR="00F12751" w:rsidRPr="00D23193">
              <w:rPr>
                <w:sz w:val="28"/>
                <w:szCs w:val="20"/>
              </w:rPr>
              <w:t>34</w:t>
            </w:r>
            <w:r w:rsidR="00811313" w:rsidRPr="00D23193">
              <w:rPr>
                <w:sz w:val="28"/>
                <w:szCs w:val="20"/>
              </w:rPr>
              <w:t xml:space="preserve">-н </w:t>
            </w:r>
            <w:r w:rsidRPr="00D23193">
              <w:rPr>
                <w:sz w:val="28"/>
                <w:szCs w:val="20"/>
              </w:rPr>
              <w:t>«</w:t>
            </w:r>
            <w:r w:rsidR="00F12751" w:rsidRPr="00D23193">
              <w:rPr>
                <w:sz w:val="28"/>
                <w:szCs w:val="20"/>
              </w:rPr>
              <w:t>Об утверждении Порядка информирования граждан, имеющих трех и более детей, о наличии предлагаемых для приобретения бесплатно земельных участков для индивидуального жилищного строительства, ведения дачного хозяйства, личного подсобного хозяйства, садоводства и огородничества</w:t>
            </w:r>
            <w:r w:rsidR="00811313" w:rsidRPr="00D23193">
              <w:rPr>
                <w:sz w:val="28"/>
                <w:szCs w:val="20"/>
              </w:rPr>
              <w:t>»</w:t>
            </w:r>
            <w:r w:rsidR="008E43DD" w:rsidRPr="00D23193">
              <w:rPr>
                <w:sz w:val="40"/>
                <w:szCs w:val="28"/>
              </w:rPr>
              <w:t xml:space="preserve"> </w:t>
            </w:r>
          </w:p>
          <w:p w:rsidR="009B6BAA" w:rsidRPr="00517A22" w:rsidRDefault="003432DB" w:rsidP="002B20B4"/>
        </w:tc>
      </w:tr>
    </w:tbl>
    <w:p w:rsidR="00517A22" w:rsidRPr="009F44CF" w:rsidRDefault="00DA45BB" w:rsidP="00D23193">
      <w:pPr>
        <w:ind w:firstLine="709"/>
        <w:jc w:val="both"/>
        <w:rPr>
          <w:sz w:val="28"/>
        </w:rPr>
      </w:pPr>
      <w:r w:rsidRPr="009F44CF">
        <w:rPr>
          <w:sz w:val="28"/>
          <w:szCs w:val="28"/>
        </w:rPr>
        <w:t xml:space="preserve">В соответствии </w:t>
      </w:r>
      <w:r w:rsidR="008E43DD" w:rsidRPr="009F44CF">
        <w:rPr>
          <w:sz w:val="28"/>
          <w:szCs w:val="28"/>
        </w:rPr>
        <w:t>с</w:t>
      </w:r>
      <w:r w:rsidR="00811313">
        <w:rPr>
          <w:sz w:val="28"/>
          <w:szCs w:val="28"/>
        </w:rPr>
        <w:t xml:space="preserve"> </w:t>
      </w:r>
      <w:r w:rsidR="00F12751">
        <w:rPr>
          <w:sz w:val="28"/>
          <w:szCs w:val="28"/>
        </w:rPr>
        <w:t xml:space="preserve">принятие Федерального закона от </w:t>
      </w:r>
      <w:r w:rsidR="00F12751" w:rsidRPr="00F12751">
        <w:rPr>
          <w:sz w:val="28"/>
          <w:szCs w:val="28"/>
        </w:rPr>
        <w:t xml:space="preserve">29.07.2017 </w:t>
      </w:r>
      <w:r w:rsidR="00F12751">
        <w:rPr>
          <w:sz w:val="28"/>
          <w:szCs w:val="28"/>
        </w:rPr>
        <w:t>№</w:t>
      </w:r>
      <w:r w:rsidR="00F12751" w:rsidRPr="00F12751">
        <w:rPr>
          <w:sz w:val="28"/>
          <w:szCs w:val="28"/>
        </w:rPr>
        <w:t xml:space="preserve"> 217-ФЗ</w:t>
      </w:r>
      <w:r w:rsidR="00F12751">
        <w:rPr>
          <w:sz w:val="28"/>
          <w:szCs w:val="28"/>
        </w:rPr>
        <w:t xml:space="preserve"> «</w:t>
      </w:r>
      <w:r w:rsidR="00F12751" w:rsidRPr="00F12751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F12751">
        <w:rPr>
          <w:sz w:val="28"/>
          <w:szCs w:val="28"/>
        </w:rPr>
        <w:t>»</w:t>
      </w:r>
      <w:r w:rsidR="00811313">
        <w:rPr>
          <w:sz w:val="28"/>
          <w:szCs w:val="28"/>
        </w:rPr>
        <w:t xml:space="preserve">, </w:t>
      </w:r>
      <w:r w:rsidR="009F44CF">
        <w:rPr>
          <w:sz w:val="28"/>
          <w:szCs w:val="28"/>
        </w:rPr>
        <w:t>на основании</w:t>
      </w:r>
      <w:r w:rsidR="005C37C0">
        <w:rPr>
          <w:sz w:val="28"/>
          <w:szCs w:val="28"/>
        </w:rPr>
        <w:t xml:space="preserve"> Федерального закона от 06.10.2003 </w:t>
      </w:r>
      <w:r w:rsidR="00811313">
        <w:rPr>
          <w:sz w:val="28"/>
          <w:szCs w:val="28"/>
        </w:rPr>
        <w:br/>
      </w:r>
      <w:r w:rsidR="005C37C0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E43DD" w:rsidRPr="009F44CF">
        <w:rPr>
          <w:sz w:val="28"/>
          <w:szCs w:val="28"/>
        </w:rPr>
        <w:t xml:space="preserve"> </w:t>
      </w:r>
      <w:r w:rsidR="008E43DD" w:rsidRPr="009F44CF">
        <w:rPr>
          <w:sz w:val="28"/>
        </w:rPr>
        <w:t>Устав</w:t>
      </w:r>
      <w:r w:rsidR="009F44CF">
        <w:rPr>
          <w:sz w:val="28"/>
        </w:rPr>
        <w:t>а</w:t>
      </w:r>
      <w:r w:rsidR="00517A22" w:rsidRPr="009F44CF">
        <w:rPr>
          <w:sz w:val="28"/>
        </w:rPr>
        <w:t xml:space="preserve"> Воскресенского муниципального района Саратовской области </w:t>
      </w:r>
      <w:r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</w:p>
    <w:p w:rsidR="00936FCE" w:rsidRPr="009F44CF" w:rsidRDefault="00936FCE" w:rsidP="00811313">
      <w:pPr>
        <w:spacing w:line="288" w:lineRule="auto"/>
        <w:ind w:firstLine="709"/>
        <w:jc w:val="both"/>
        <w:rPr>
          <w:sz w:val="28"/>
        </w:rPr>
      </w:pPr>
    </w:p>
    <w:p w:rsidR="008B2FC7" w:rsidRPr="009F44CF" w:rsidRDefault="00517A22" w:rsidP="00811313">
      <w:pPr>
        <w:spacing w:line="288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F12751" w:rsidRDefault="008B2FC7" w:rsidP="00F12751">
      <w:pPr>
        <w:spacing w:before="240" w:line="288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proofErr w:type="gramStart"/>
      <w:r w:rsidR="00FC54D7">
        <w:rPr>
          <w:sz w:val="28"/>
          <w:szCs w:val="28"/>
        </w:rPr>
        <w:t xml:space="preserve">Внести изменения в </w:t>
      </w:r>
      <w:r w:rsidR="00FC54D7" w:rsidRPr="00FC54D7">
        <w:rPr>
          <w:sz w:val="28"/>
          <w:szCs w:val="28"/>
        </w:rPr>
        <w:t xml:space="preserve">постановление администрации Воскресенского муниципального района Саратовской области </w:t>
      </w:r>
      <w:r w:rsidR="00F12751" w:rsidRPr="00F12751">
        <w:rPr>
          <w:sz w:val="28"/>
          <w:szCs w:val="28"/>
        </w:rPr>
        <w:t>Воскресенского муниципального района Саратовской области от 28.05.2018 № 34-н «Об утверждении Порядка информирования граждан, имеющих трех и более детей, о наличии предлагаемых для приобретения бесплатно земельных участков для индивидуального жилищного строительства, ведения дачного хозяйства, личного подсобного хозяйства, садоводства и огородничества»</w:t>
      </w:r>
      <w:r w:rsidR="00F12751">
        <w:rPr>
          <w:sz w:val="28"/>
          <w:szCs w:val="28"/>
        </w:rPr>
        <w:t xml:space="preserve"> (далее – постановление): исключить из наименования постановления, п. 1 постановления, наименования Порядка</w:t>
      </w:r>
      <w:proofErr w:type="gramEnd"/>
      <w:r w:rsidR="00F12751">
        <w:rPr>
          <w:sz w:val="28"/>
          <w:szCs w:val="28"/>
        </w:rPr>
        <w:t xml:space="preserve"> </w:t>
      </w:r>
      <w:r w:rsidR="00F12751" w:rsidRPr="00F12751">
        <w:rPr>
          <w:sz w:val="28"/>
          <w:szCs w:val="28"/>
        </w:rPr>
        <w:t xml:space="preserve">информирования граждан, имеющих трех и более детей, о наличии предлагаемых для приобретения бесплатно земельных участков для индивидуального жилищного строительства, ведения дачного хозяйства, личного подсобного хозяйства, садоводства и </w:t>
      </w:r>
      <w:r w:rsidR="00F12751" w:rsidRPr="00F12751">
        <w:rPr>
          <w:sz w:val="28"/>
          <w:szCs w:val="28"/>
        </w:rPr>
        <w:lastRenderedPageBreak/>
        <w:t>огородничества</w:t>
      </w:r>
      <w:r w:rsidR="00F12751">
        <w:rPr>
          <w:sz w:val="28"/>
          <w:szCs w:val="28"/>
        </w:rPr>
        <w:t xml:space="preserve"> (приложение к постановлению), пунктов 1,2 Порядка, приложения к Порядку слова «дачное хозяйство».</w:t>
      </w:r>
    </w:p>
    <w:p w:rsidR="00811313" w:rsidRP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</w:t>
      </w:r>
      <w:proofErr w:type="gramStart"/>
      <w:r w:rsidRPr="00811313">
        <w:rPr>
          <w:sz w:val="28"/>
          <w:szCs w:val="28"/>
        </w:rPr>
        <w:t>Контроль за</w:t>
      </w:r>
      <w:proofErr w:type="gramEnd"/>
      <w:r w:rsidRPr="008113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FCE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02279E" w:rsidRDefault="0002279E" w:rsidP="00D23193">
      <w:pPr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D23193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D2E4C" w:rsidRDefault="0002279E" w:rsidP="00D23193">
      <w:pPr>
        <w:tabs>
          <w:tab w:val="left" w:pos="4962"/>
        </w:tabs>
        <w:ind w:left="4242" w:hanging="4242"/>
        <w:jc w:val="both"/>
        <w:rPr>
          <w:sz w:val="28"/>
          <w:szCs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  <w:t xml:space="preserve"> Д.В. Павлов</w:t>
      </w:r>
    </w:p>
    <w:sectPr w:rsidR="005D2E4C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DB" w:rsidRDefault="003432DB" w:rsidP="00CD6C7C">
      <w:r>
        <w:separator/>
      </w:r>
    </w:p>
  </w:endnote>
  <w:endnote w:type="continuationSeparator" w:id="0">
    <w:p w:rsidR="003432DB" w:rsidRDefault="003432DB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DB" w:rsidRDefault="003432DB" w:rsidP="00CD6C7C">
      <w:r>
        <w:separator/>
      </w:r>
    </w:p>
  </w:footnote>
  <w:footnote w:type="continuationSeparator" w:id="0">
    <w:p w:rsidR="003432DB" w:rsidRDefault="003432DB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7216"/>
    <w:rsid w:val="001302E5"/>
    <w:rsid w:val="00163780"/>
    <w:rsid w:val="001C24DE"/>
    <w:rsid w:val="001F4928"/>
    <w:rsid w:val="001F60F5"/>
    <w:rsid w:val="00205250"/>
    <w:rsid w:val="00242D90"/>
    <w:rsid w:val="002B20B4"/>
    <w:rsid w:val="00323B33"/>
    <w:rsid w:val="003432DB"/>
    <w:rsid w:val="0039088A"/>
    <w:rsid w:val="003C19CE"/>
    <w:rsid w:val="00447476"/>
    <w:rsid w:val="004A151D"/>
    <w:rsid w:val="004C7547"/>
    <w:rsid w:val="004D2A12"/>
    <w:rsid w:val="004E518B"/>
    <w:rsid w:val="00517A22"/>
    <w:rsid w:val="00571288"/>
    <w:rsid w:val="005B6463"/>
    <w:rsid w:val="005C37C0"/>
    <w:rsid w:val="005D2E4C"/>
    <w:rsid w:val="006541E1"/>
    <w:rsid w:val="006A5D67"/>
    <w:rsid w:val="006E3FEB"/>
    <w:rsid w:val="00712BD3"/>
    <w:rsid w:val="00806A26"/>
    <w:rsid w:val="00811313"/>
    <w:rsid w:val="00850779"/>
    <w:rsid w:val="008531E6"/>
    <w:rsid w:val="008B2FC7"/>
    <w:rsid w:val="008E43DD"/>
    <w:rsid w:val="00936FCE"/>
    <w:rsid w:val="009A7ECB"/>
    <w:rsid w:val="009F44CF"/>
    <w:rsid w:val="00A42A8A"/>
    <w:rsid w:val="00AA7638"/>
    <w:rsid w:val="00AC7014"/>
    <w:rsid w:val="00AF11E4"/>
    <w:rsid w:val="00B462CC"/>
    <w:rsid w:val="00B50927"/>
    <w:rsid w:val="00B84827"/>
    <w:rsid w:val="00B973A0"/>
    <w:rsid w:val="00C13A20"/>
    <w:rsid w:val="00CD6C7C"/>
    <w:rsid w:val="00D23193"/>
    <w:rsid w:val="00D54F37"/>
    <w:rsid w:val="00D941AE"/>
    <w:rsid w:val="00DA2E90"/>
    <w:rsid w:val="00DA45BB"/>
    <w:rsid w:val="00E372BA"/>
    <w:rsid w:val="00E44B22"/>
    <w:rsid w:val="00E967F2"/>
    <w:rsid w:val="00F07188"/>
    <w:rsid w:val="00F12751"/>
    <w:rsid w:val="00F2386E"/>
    <w:rsid w:val="00F2724A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2022-01-10T08:10:00Z</cp:lastPrinted>
  <dcterms:created xsi:type="dcterms:W3CDTF">2022-06-06T10:22:00Z</dcterms:created>
  <dcterms:modified xsi:type="dcterms:W3CDTF">2022-06-06T10:22:00Z</dcterms:modified>
</cp:coreProperties>
</file>